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6A0BF1">
        <w:rPr>
          <w:b/>
          <w:sz w:val="28"/>
          <w:szCs w:val="28"/>
          <w:lang w:val="en-US"/>
        </w:rPr>
        <w:t>I</w:t>
      </w:r>
      <w:r w:rsidR="000F03F7">
        <w:rPr>
          <w:b/>
          <w:sz w:val="28"/>
          <w:szCs w:val="28"/>
        </w:rPr>
        <w:t xml:space="preserve"> квартал 202</w:t>
      </w:r>
      <w:r w:rsidR="006A0BF1" w:rsidRPr="006A0B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3173A3" w:rsidRPr="00D77151" w:rsidRDefault="00D77151" w:rsidP="003173A3">
      <w:pPr>
        <w:spacing w:line="295" w:lineRule="auto"/>
        <w:jc w:val="center"/>
        <w:rPr>
          <w:b/>
        </w:rPr>
      </w:pPr>
      <w:r w:rsidRPr="00D77151">
        <w:rPr>
          <w:b/>
        </w:rPr>
        <w:t>Администрация Шрамовского сельского поселения</w:t>
      </w:r>
    </w:p>
    <w:p w:rsidR="003173A3" w:rsidRPr="0091011F" w:rsidRDefault="003173A3" w:rsidP="003173A3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left:0;text-align:left;margin-left:-5.5pt;margin-top:3.8pt;width:465.75pt;height:2.25pt;z-index:1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="00E755E7">
        <w:rPr>
          <w:sz w:val="28"/>
          <w:szCs w:val="28"/>
          <w:vertAlign w:val="subscript"/>
        </w:rPr>
        <w:t>.</w:t>
      </w:r>
      <w:r w:rsidRPr="0091011F">
        <w:rPr>
          <w:sz w:val="28"/>
          <w:szCs w:val="28"/>
          <w:vertAlign w:val="subscript"/>
        </w:rPr>
        <w:t>)</w:t>
      </w:r>
    </w:p>
    <w:p w:rsidR="003173A3" w:rsidRPr="00CA37FF" w:rsidRDefault="003173A3" w:rsidP="003173A3">
      <w:pPr>
        <w:spacing w:line="298" w:lineRule="auto"/>
        <w:jc w:val="both"/>
        <w:rPr>
          <w:sz w:val="16"/>
          <w:szCs w:val="16"/>
        </w:rPr>
      </w:pPr>
    </w:p>
    <w:p w:rsidR="003173A3" w:rsidRPr="006A0BF1" w:rsidRDefault="003173A3" w:rsidP="003173A3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A572D4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Default="003173A3" w:rsidP="003173A3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numPr>
          <w:ilvl w:val="1"/>
          <w:numId w:val="6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  <w:r>
        <w:rPr>
          <w:sz w:val="28"/>
          <w:szCs w:val="28"/>
        </w:rPr>
        <w:t xml:space="preserve"> 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8B719B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6A0BF1" w:rsidRPr="006A0BF1">
        <w:rPr>
          <w:i/>
          <w:sz w:val="28"/>
          <w:szCs w:val="28"/>
        </w:rPr>
        <w:t>0/0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8B719B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1.1.8. Срок рассмотрения продлен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1.1.9. Проверено комиссионно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1.1.11. Рассмотрено с участием заявителя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1.2.1. Письменных – 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1.2.2. Устных –</w:t>
      </w:r>
      <w:r w:rsidR="00A572D4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1.2.3. Принято в режиме ВКС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A572D4">
        <w:rPr>
          <w:i/>
          <w:sz w:val="28"/>
          <w:szCs w:val="28"/>
        </w:rPr>
        <w:t>0</w:t>
      </w:r>
      <w:r w:rsidR="006A0BF1" w:rsidRPr="006A0BF1">
        <w:rPr>
          <w:i/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D77151">
        <w:rPr>
          <w:sz w:val="28"/>
          <w:szCs w:val="28"/>
        </w:rPr>
        <w:t>-0</w:t>
      </w:r>
      <w:r w:rsidR="006A0BF1">
        <w:rPr>
          <w:sz w:val="28"/>
          <w:szCs w:val="28"/>
          <w:lang w:val="en-US"/>
        </w:rPr>
        <w:t>/0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="00A572D4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  <w:r>
        <w:rPr>
          <w:sz w:val="28"/>
          <w:szCs w:val="28"/>
        </w:rPr>
        <w:t xml:space="preserve"> 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</w:t>
      </w:r>
      <w:r w:rsidR="00D77151">
        <w:rPr>
          <w:sz w:val="28"/>
          <w:szCs w:val="28"/>
        </w:rPr>
        <w:t>0</w:t>
      </w:r>
      <w:r w:rsidR="006A0BF1">
        <w:rPr>
          <w:sz w:val="28"/>
          <w:szCs w:val="28"/>
          <w:lang w:val="en-US"/>
        </w:rPr>
        <w:t>/0</w:t>
      </w:r>
      <w:r>
        <w:rPr>
          <w:sz w:val="28"/>
          <w:szCs w:val="28"/>
        </w:rPr>
        <w:t xml:space="preserve"> 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Pr="006A0BF1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E447A6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3173A3" w:rsidRPr="006A0BF1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77151">
        <w:rPr>
          <w:sz w:val="28"/>
          <w:szCs w:val="28"/>
        </w:rPr>
        <w:t>0</w:t>
      </w:r>
      <w:r w:rsidR="006A0BF1" w:rsidRPr="006A0BF1">
        <w:rPr>
          <w:sz w:val="28"/>
          <w:szCs w:val="28"/>
        </w:rPr>
        <w:t>/0</w:t>
      </w:r>
    </w:p>
    <w:p w:rsidR="004D34A2" w:rsidRDefault="003173A3" w:rsidP="007E54C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4C7">
        <w:rPr>
          <w:sz w:val="28"/>
          <w:szCs w:val="28"/>
        </w:rPr>
        <w:t>9</w:t>
      </w:r>
      <w:r>
        <w:rPr>
          <w:sz w:val="28"/>
          <w:szCs w:val="28"/>
        </w:rPr>
        <w:t>. Конкретные примеры, отражающие результативность рассмотрения письме</w:t>
      </w:r>
      <w:r w:rsidR="007E54C7">
        <w:rPr>
          <w:sz w:val="28"/>
          <w:szCs w:val="28"/>
        </w:rPr>
        <w:t>нных и устных обращений граждан.</w:t>
      </w:r>
    </w:p>
    <w:p w:rsidR="00913ACB" w:rsidRPr="00FD2791" w:rsidRDefault="00913ACB" w:rsidP="007E54C7">
      <w:pPr>
        <w:spacing w:line="298" w:lineRule="auto"/>
        <w:ind w:firstLine="567"/>
        <w:jc w:val="both"/>
        <w:rPr>
          <w:b/>
          <w:i/>
        </w:rPr>
      </w:pPr>
    </w:p>
    <w:sectPr w:rsidR="00913ACB" w:rsidRPr="00FD2791" w:rsidSect="007E54C7">
      <w:headerReference w:type="defaul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A4" w:rsidRDefault="00941EA4" w:rsidP="00120F7E">
      <w:r>
        <w:separator/>
      </w:r>
    </w:p>
  </w:endnote>
  <w:endnote w:type="continuationSeparator" w:id="1">
    <w:p w:rsidR="00941EA4" w:rsidRDefault="00941EA4" w:rsidP="0012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A4" w:rsidRDefault="00941EA4" w:rsidP="00120F7E">
      <w:r>
        <w:separator/>
      </w:r>
    </w:p>
  </w:footnote>
  <w:footnote w:type="continuationSeparator" w:id="1">
    <w:p w:rsidR="00941EA4" w:rsidRDefault="00941EA4" w:rsidP="0012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7E54C7">
    <w:pPr>
      <w:pStyle w:val="a7"/>
      <w:jc w:val="center"/>
    </w:pPr>
    <w:fldSimple w:instr="PAGE   \* MERGEFORMAT">
      <w:r w:rsidR="006A0BF1">
        <w:rPr>
          <w:noProof/>
        </w:rPr>
        <w:t>2</w:t>
      </w:r>
    </w:fldSimple>
  </w:p>
  <w:p w:rsidR="007E54C7" w:rsidRDefault="007E54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F552536"/>
    <w:multiLevelType w:val="hybridMultilevel"/>
    <w:tmpl w:val="D14CDEB8"/>
    <w:lvl w:ilvl="0" w:tplc="663C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B0F0E"/>
    <w:multiLevelType w:val="hybridMultilevel"/>
    <w:tmpl w:val="321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D30DB1"/>
    <w:multiLevelType w:val="hybridMultilevel"/>
    <w:tmpl w:val="99C4826C"/>
    <w:lvl w:ilvl="0" w:tplc="84147A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B87617"/>
    <w:multiLevelType w:val="hybridMultilevel"/>
    <w:tmpl w:val="4CC8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F40"/>
    <w:multiLevelType w:val="hybridMultilevel"/>
    <w:tmpl w:val="F11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79B3E53"/>
    <w:multiLevelType w:val="hybridMultilevel"/>
    <w:tmpl w:val="934E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06"/>
    <w:rsid w:val="0001064A"/>
    <w:rsid w:val="0001716C"/>
    <w:rsid w:val="0002200E"/>
    <w:rsid w:val="00036D9F"/>
    <w:rsid w:val="00047B98"/>
    <w:rsid w:val="00060161"/>
    <w:rsid w:val="00073590"/>
    <w:rsid w:val="000767F5"/>
    <w:rsid w:val="00080AC9"/>
    <w:rsid w:val="00091382"/>
    <w:rsid w:val="0009522F"/>
    <w:rsid w:val="00097857"/>
    <w:rsid w:val="000A2320"/>
    <w:rsid w:val="000B4676"/>
    <w:rsid w:val="000C28E1"/>
    <w:rsid w:val="000E0E98"/>
    <w:rsid w:val="000E23ED"/>
    <w:rsid w:val="000E578F"/>
    <w:rsid w:val="000F03F7"/>
    <w:rsid w:val="000F0D9D"/>
    <w:rsid w:val="000F304C"/>
    <w:rsid w:val="000F5DB3"/>
    <w:rsid w:val="001046F1"/>
    <w:rsid w:val="00104D45"/>
    <w:rsid w:val="001117F6"/>
    <w:rsid w:val="00115DF6"/>
    <w:rsid w:val="00120C14"/>
    <w:rsid w:val="00120F7E"/>
    <w:rsid w:val="001405CD"/>
    <w:rsid w:val="001468E4"/>
    <w:rsid w:val="00150DDF"/>
    <w:rsid w:val="00173E22"/>
    <w:rsid w:val="00185A84"/>
    <w:rsid w:val="001921F3"/>
    <w:rsid w:val="001A435F"/>
    <w:rsid w:val="001B1B83"/>
    <w:rsid w:val="001B3A12"/>
    <w:rsid w:val="001C036D"/>
    <w:rsid w:val="001C3AB3"/>
    <w:rsid w:val="001C65BD"/>
    <w:rsid w:val="001C67D2"/>
    <w:rsid w:val="001D16F1"/>
    <w:rsid w:val="001D2B3B"/>
    <w:rsid w:val="001E5A77"/>
    <w:rsid w:val="001E7EEB"/>
    <w:rsid w:val="001F49AE"/>
    <w:rsid w:val="001F5511"/>
    <w:rsid w:val="001F6EE0"/>
    <w:rsid w:val="002251D9"/>
    <w:rsid w:val="0024212D"/>
    <w:rsid w:val="00242E5D"/>
    <w:rsid w:val="002470CD"/>
    <w:rsid w:val="002500B2"/>
    <w:rsid w:val="002534A5"/>
    <w:rsid w:val="00260797"/>
    <w:rsid w:val="00261698"/>
    <w:rsid w:val="002617F1"/>
    <w:rsid w:val="0026411F"/>
    <w:rsid w:val="00265B51"/>
    <w:rsid w:val="00271317"/>
    <w:rsid w:val="00275636"/>
    <w:rsid w:val="002830D5"/>
    <w:rsid w:val="00283337"/>
    <w:rsid w:val="002A0F28"/>
    <w:rsid w:val="002A7B79"/>
    <w:rsid w:val="002B160C"/>
    <w:rsid w:val="002E1CE3"/>
    <w:rsid w:val="002E212B"/>
    <w:rsid w:val="002E59DC"/>
    <w:rsid w:val="002E5CE9"/>
    <w:rsid w:val="002E5E29"/>
    <w:rsid w:val="002E7817"/>
    <w:rsid w:val="00305536"/>
    <w:rsid w:val="0030644F"/>
    <w:rsid w:val="00313FD0"/>
    <w:rsid w:val="00314E07"/>
    <w:rsid w:val="003155F3"/>
    <w:rsid w:val="00316379"/>
    <w:rsid w:val="003173A3"/>
    <w:rsid w:val="003271B5"/>
    <w:rsid w:val="00334E18"/>
    <w:rsid w:val="00343B56"/>
    <w:rsid w:val="00344907"/>
    <w:rsid w:val="00357420"/>
    <w:rsid w:val="00357D03"/>
    <w:rsid w:val="003668FC"/>
    <w:rsid w:val="00366A78"/>
    <w:rsid w:val="00376F25"/>
    <w:rsid w:val="00392039"/>
    <w:rsid w:val="003921B7"/>
    <w:rsid w:val="00395177"/>
    <w:rsid w:val="003A43B5"/>
    <w:rsid w:val="003A5062"/>
    <w:rsid w:val="003B3835"/>
    <w:rsid w:val="003B4951"/>
    <w:rsid w:val="003C1F8A"/>
    <w:rsid w:val="003C7156"/>
    <w:rsid w:val="003D2344"/>
    <w:rsid w:val="003D5FC9"/>
    <w:rsid w:val="003D68B1"/>
    <w:rsid w:val="003E04CE"/>
    <w:rsid w:val="003E5640"/>
    <w:rsid w:val="003F0284"/>
    <w:rsid w:val="003F1041"/>
    <w:rsid w:val="004024D6"/>
    <w:rsid w:val="00405D38"/>
    <w:rsid w:val="00406860"/>
    <w:rsid w:val="00410E06"/>
    <w:rsid w:val="00422C6B"/>
    <w:rsid w:val="00442AA9"/>
    <w:rsid w:val="00453638"/>
    <w:rsid w:val="00456D2D"/>
    <w:rsid w:val="004578AA"/>
    <w:rsid w:val="00466562"/>
    <w:rsid w:val="004715CC"/>
    <w:rsid w:val="00473EED"/>
    <w:rsid w:val="00477FAF"/>
    <w:rsid w:val="00493464"/>
    <w:rsid w:val="004A5DCA"/>
    <w:rsid w:val="004A7F6A"/>
    <w:rsid w:val="004D34A2"/>
    <w:rsid w:val="004E3695"/>
    <w:rsid w:val="004E4D60"/>
    <w:rsid w:val="004E64BE"/>
    <w:rsid w:val="004F2771"/>
    <w:rsid w:val="004F34E6"/>
    <w:rsid w:val="004F67E5"/>
    <w:rsid w:val="005048F0"/>
    <w:rsid w:val="00511F1E"/>
    <w:rsid w:val="00512C85"/>
    <w:rsid w:val="00513725"/>
    <w:rsid w:val="005237B9"/>
    <w:rsid w:val="00523CE5"/>
    <w:rsid w:val="00541915"/>
    <w:rsid w:val="00542F63"/>
    <w:rsid w:val="005432B6"/>
    <w:rsid w:val="00545B88"/>
    <w:rsid w:val="005565C3"/>
    <w:rsid w:val="00560FCB"/>
    <w:rsid w:val="00581AAA"/>
    <w:rsid w:val="0058719D"/>
    <w:rsid w:val="0059277C"/>
    <w:rsid w:val="005B412D"/>
    <w:rsid w:val="005B578F"/>
    <w:rsid w:val="005C1D07"/>
    <w:rsid w:val="005C5F88"/>
    <w:rsid w:val="0060108A"/>
    <w:rsid w:val="006115EB"/>
    <w:rsid w:val="0061219E"/>
    <w:rsid w:val="00613D0F"/>
    <w:rsid w:val="00621CF3"/>
    <w:rsid w:val="00626E6A"/>
    <w:rsid w:val="006270D3"/>
    <w:rsid w:val="00634E55"/>
    <w:rsid w:val="006450DC"/>
    <w:rsid w:val="00646972"/>
    <w:rsid w:val="006473E0"/>
    <w:rsid w:val="00661D63"/>
    <w:rsid w:val="00666D8B"/>
    <w:rsid w:val="00667C07"/>
    <w:rsid w:val="00673350"/>
    <w:rsid w:val="00674AE0"/>
    <w:rsid w:val="006A0BF1"/>
    <w:rsid w:val="006A697C"/>
    <w:rsid w:val="006B3EC5"/>
    <w:rsid w:val="006C4CD4"/>
    <w:rsid w:val="006F5982"/>
    <w:rsid w:val="00711B27"/>
    <w:rsid w:val="00712053"/>
    <w:rsid w:val="00713546"/>
    <w:rsid w:val="00713906"/>
    <w:rsid w:val="00726180"/>
    <w:rsid w:val="007364E1"/>
    <w:rsid w:val="00746A8C"/>
    <w:rsid w:val="007557F4"/>
    <w:rsid w:val="00762819"/>
    <w:rsid w:val="007722AD"/>
    <w:rsid w:val="00776AFE"/>
    <w:rsid w:val="00780519"/>
    <w:rsid w:val="00781FFA"/>
    <w:rsid w:val="00786E76"/>
    <w:rsid w:val="007A0E44"/>
    <w:rsid w:val="007A64A6"/>
    <w:rsid w:val="007A6B76"/>
    <w:rsid w:val="007B3F4C"/>
    <w:rsid w:val="007C3748"/>
    <w:rsid w:val="007D0366"/>
    <w:rsid w:val="007D5177"/>
    <w:rsid w:val="007D693B"/>
    <w:rsid w:val="007E185B"/>
    <w:rsid w:val="007E3804"/>
    <w:rsid w:val="007E54C7"/>
    <w:rsid w:val="007F6737"/>
    <w:rsid w:val="00806BD2"/>
    <w:rsid w:val="00810881"/>
    <w:rsid w:val="00810FE6"/>
    <w:rsid w:val="00816497"/>
    <w:rsid w:val="00823D9D"/>
    <w:rsid w:val="0083222F"/>
    <w:rsid w:val="00837379"/>
    <w:rsid w:val="0085151B"/>
    <w:rsid w:val="008525FC"/>
    <w:rsid w:val="008670C0"/>
    <w:rsid w:val="0086715B"/>
    <w:rsid w:val="0087077C"/>
    <w:rsid w:val="00876377"/>
    <w:rsid w:val="00877361"/>
    <w:rsid w:val="00886BCE"/>
    <w:rsid w:val="00887E92"/>
    <w:rsid w:val="00893487"/>
    <w:rsid w:val="00897EBD"/>
    <w:rsid w:val="008A23B3"/>
    <w:rsid w:val="008A62CA"/>
    <w:rsid w:val="008B0063"/>
    <w:rsid w:val="008B719B"/>
    <w:rsid w:val="008C4C46"/>
    <w:rsid w:val="008D4EC7"/>
    <w:rsid w:val="008D5123"/>
    <w:rsid w:val="008E0C99"/>
    <w:rsid w:val="008E3CFC"/>
    <w:rsid w:val="008F54B3"/>
    <w:rsid w:val="0090052E"/>
    <w:rsid w:val="00905F62"/>
    <w:rsid w:val="009073A1"/>
    <w:rsid w:val="009102A8"/>
    <w:rsid w:val="009107B4"/>
    <w:rsid w:val="00910971"/>
    <w:rsid w:val="00912577"/>
    <w:rsid w:val="009134C6"/>
    <w:rsid w:val="00913ACB"/>
    <w:rsid w:val="00937774"/>
    <w:rsid w:val="00941EA4"/>
    <w:rsid w:val="00944543"/>
    <w:rsid w:val="00951B65"/>
    <w:rsid w:val="0095269B"/>
    <w:rsid w:val="00954E2F"/>
    <w:rsid w:val="0095510C"/>
    <w:rsid w:val="00966C4A"/>
    <w:rsid w:val="00981D7A"/>
    <w:rsid w:val="00987F48"/>
    <w:rsid w:val="00993632"/>
    <w:rsid w:val="009A098F"/>
    <w:rsid w:val="009A373B"/>
    <w:rsid w:val="009C1606"/>
    <w:rsid w:val="009C3D96"/>
    <w:rsid w:val="009D3B07"/>
    <w:rsid w:val="009D3CD0"/>
    <w:rsid w:val="009D3FBC"/>
    <w:rsid w:val="009D6C7F"/>
    <w:rsid w:val="009E3D9C"/>
    <w:rsid w:val="009E5FC9"/>
    <w:rsid w:val="009F0091"/>
    <w:rsid w:val="009F22FC"/>
    <w:rsid w:val="00A10265"/>
    <w:rsid w:val="00A10D3D"/>
    <w:rsid w:val="00A13DB8"/>
    <w:rsid w:val="00A16367"/>
    <w:rsid w:val="00A2185A"/>
    <w:rsid w:val="00A230E2"/>
    <w:rsid w:val="00A31A66"/>
    <w:rsid w:val="00A35511"/>
    <w:rsid w:val="00A554BC"/>
    <w:rsid w:val="00A572D4"/>
    <w:rsid w:val="00A67230"/>
    <w:rsid w:val="00A71AEF"/>
    <w:rsid w:val="00A74B0F"/>
    <w:rsid w:val="00A86D87"/>
    <w:rsid w:val="00A90D46"/>
    <w:rsid w:val="00AA0126"/>
    <w:rsid w:val="00AA12D7"/>
    <w:rsid w:val="00AA200D"/>
    <w:rsid w:val="00AA7AB6"/>
    <w:rsid w:val="00AB11CE"/>
    <w:rsid w:val="00AB1392"/>
    <w:rsid w:val="00AD008A"/>
    <w:rsid w:val="00AE265D"/>
    <w:rsid w:val="00AE2D54"/>
    <w:rsid w:val="00AE698C"/>
    <w:rsid w:val="00AE7F24"/>
    <w:rsid w:val="00AF7CC4"/>
    <w:rsid w:val="00B03366"/>
    <w:rsid w:val="00B100DB"/>
    <w:rsid w:val="00B11A0A"/>
    <w:rsid w:val="00B230D0"/>
    <w:rsid w:val="00B4066F"/>
    <w:rsid w:val="00B4567F"/>
    <w:rsid w:val="00B531CE"/>
    <w:rsid w:val="00B5392D"/>
    <w:rsid w:val="00B5623D"/>
    <w:rsid w:val="00B63B1D"/>
    <w:rsid w:val="00B818C5"/>
    <w:rsid w:val="00B85D3D"/>
    <w:rsid w:val="00BA3790"/>
    <w:rsid w:val="00BB3500"/>
    <w:rsid w:val="00BB7E6E"/>
    <w:rsid w:val="00BC3859"/>
    <w:rsid w:val="00BC5012"/>
    <w:rsid w:val="00BD1B4B"/>
    <w:rsid w:val="00BD5266"/>
    <w:rsid w:val="00BF2983"/>
    <w:rsid w:val="00BF2C4A"/>
    <w:rsid w:val="00BF3E7B"/>
    <w:rsid w:val="00C0415A"/>
    <w:rsid w:val="00C054FD"/>
    <w:rsid w:val="00C22B0A"/>
    <w:rsid w:val="00C34543"/>
    <w:rsid w:val="00C35C49"/>
    <w:rsid w:val="00C551E6"/>
    <w:rsid w:val="00C615C3"/>
    <w:rsid w:val="00C76D6D"/>
    <w:rsid w:val="00C82AE0"/>
    <w:rsid w:val="00C9150A"/>
    <w:rsid w:val="00C959D7"/>
    <w:rsid w:val="00CA1CEC"/>
    <w:rsid w:val="00CA580D"/>
    <w:rsid w:val="00CB3579"/>
    <w:rsid w:val="00CC10B8"/>
    <w:rsid w:val="00CD09A7"/>
    <w:rsid w:val="00CD6B7D"/>
    <w:rsid w:val="00D03E93"/>
    <w:rsid w:val="00D34F6F"/>
    <w:rsid w:val="00D458C6"/>
    <w:rsid w:val="00D512D9"/>
    <w:rsid w:val="00D643F8"/>
    <w:rsid w:val="00D67D0D"/>
    <w:rsid w:val="00D77151"/>
    <w:rsid w:val="00D80434"/>
    <w:rsid w:val="00D81BB8"/>
    <w:rsid w:val="00D93ADB"/>
    <w:rsid w:val="00D960C7"/>
    <w:rsid w:val="00DA2E79"/>
    <w:rsid w:val="00DA43F3"/>
    <w:rsid w:val="00DA727F"/>
    <w:rsid w:val="00DB5C47"/>
    <w:rsid w:val="00DC53FA"/>
    <w:rsid w:val="00DD6C0F"/>
    <w:rsid w:val="00DD7DEB"/>
    <w:rsid w:val="00DE1A3F"/>
    <w:rsid w:val="00DF2667"/>
    <w:rsid w:val="00E0115F"/>
    <w:rsid w:val="00E06170"/>
    <w:rsid w:val="00E1227A"/>
    <w:rsid w:val="00E218B6"/>
    <w:rsid w:val="00E21B9A"/>
    <w:rsid w:val="00E40795"/>
    <w:rsid w:val="00E447A6"/>
    <w:rsid w:val="00E50832"/>
    <w:rsid w:val="00E52316"/>
    <w:rsid w:val="00E52D9B"/>
    <w:rsid w:val="00E56F56"/>
    <w:rsid w:val="00E672D4"/>
    <w:rsid w:val="00E755E7"/>
    <w:rsid w:val="00E759D6"/>
    <w:rsid w:val="00E8658C"/>
    <w:rsid w:val="00E870C2"/>
    <w:rsid w:val="00E96F5D"/>
    <w:rsid w:val="00EA1976"/>
    <w:rsid w:val="00EA1F37"/>
    <w:rsid w:val="00EC06D0"/>
    <w:rsid w:val="00EC607B"/>
    <w:rsid w:val="00ED525F"/>
    <w:rsid w:val="00EE6155"/>
    <w:rsid w:val="00EF6641"/>
    <w:rsid w:val="00F07EFD"/>
    <w:rsid w:val="00F125FF"/>
    <w:rsid w:val="00F128AF"/>
    <w:rsid w:val="00F1544B"/>
    <w:rsid w:val="00F2275E"/>
    <w:rsid w:val="00F2437A"/>
    <w:rsid w:val="00F244BB"/>
    <w:rsid w:val="00F26D0C"/>
    <w:rsid w:val="00F40758"/>
    <w:rsid w:val="00F547B8"/>
    <w:rsid w:val="00F54873"/>
    <w:rsid w:val="00F625BD"/>
    <w:rsid w:val="00F65FAE"/>
    <w:rsid w:val="00F67151"/>
    <w:rsid w:val="00F70ED4"/>
    <w:rsid w:val="00F90AEA"/>
    <w:rsid w:val="00FA019D"/>
    <w:rsid w:val="00FA47BB"/>
    <w:rsid w:val="00FA78A2"/>
    <w:rsid w:val="00FC0581"/>
    <w:rsid w:val="00FC0A70"/>
    <w:rsid w:val="00FC0FFF"/>
    <w:rsid w:val="00FF1182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E7F2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20F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20F7E"/>
    <w:rPr>
      <w:sz w:val="24"/>
      <w:szCs w:val="24"/>
    </w:rPr>
  </w:style>
  <w:style w:type="paragraph" w:styleId="a9">
    <w:name w:val="footer"/>
    <w:basedOn w:val="a"/>
    <w:link w:val="aa"/>
    <w:rsid w:val="00120F7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20F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4939-2F1A-4836-8BDB-B7E93A8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tkazanina</dc:creator>
  <dc:description>Бланки созданы 16 июня 2003 года в сответствии с дополнениями и уточнениями (ГОСТ Р 6.30-2003)</dc:description>
  <cp:lastModifiedBy>Admin</cp:lastModifiedBy>
  <cp:revision>2</cp:revision>
  <cp:lastPrinted>2019-10-01T08:22:00Z</cp:lastPrinted>
  <dcterms:created xsi:type="dcterms:W3CDTF">2021-03-30T13:42:00Z</dcterms:created>
  <dcterms:modified xsi:type="dcterms:W3CDTF">2021-03-30T13:42:00Z</dcterms:modified>
  <cp:category>к. 123</cp:category>
</cp:coreProperties>
</file>